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9469B" w14:textId="77777777"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4BE66B85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61B7A48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5D2FDFBA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10A6D91C" w14:textId="77777777"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6BE3C848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528495BF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1C876C71" w14:textId="65F61EB2" w:rsidR="005B2800" w:rsidRPr="006F2075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="00797F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27.11.2023 г    </w:t>
            </w: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B358C6" w:rsidRPr="00095895">
              <w:rPr>
                <w:rFonts w:ascii="PT Astra Serif" w:eastAsia="Calibri" w:hAnsi="PT Astra Serif"/>
                <w:color w:val="FFFFFF" w:themeColor="background1"/>
                <w:sz w:val="28"/>
                <w:szCs w:val="28"/>
                <w:lang w:eastAsia="en-US"/>
              </w:rPr>
              <w:t>14.09.2023</w:t>
            </w:r>
          </w:p>
        </w:tc>
        <w:tc>
          <w:tcPr>
            <w:tcW w:w="2409" w:type="dxa"/>
            <w:shd w:val="clear" w:color="auto" w:fill="auto"/>
          </w:tcPr>
          <w:p w14:paraId="1257EF50" w14:textId="002CE434" w:rsidR="005B2800" w:rsidRPr="006F2075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797F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</w:t>
            </w:r>
            <w:proofErr w:type="gramEnd"/>
          </w:p>
        </w:tc>
      </w:tr>
    </w:tbl>
    <w:p w14:paraId="43719761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7C939A7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7F68AAF2" w14:textId="601D4341" w:rsidR="00DD1E11" w:rsidRDefault="00B3265C" w:rsidP="00DD1E11">
      <w:pPr>
        <w:pStyle w:val="41"/>
        <w:shd w:val="clear" w:color="auto" w:fill="auto"/>
        <w:spacing w:before="0" w:after="0" w:line="276" w:lineRule="auto"/>
        <w:rPr>
          <w:sz w:val="28"/>
          <w:szCs w:val="28"/>
          <w:shd w:val="clear" w:color="auto" w:fill="F5F5F5"/>
        </w:rPr>
      </w:pPr>
      <w:r w:rsidRPr="00B3265C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Южно-Одоевское Одоевского района от </w:t>
      </w:r>
      <w:r w:rsidR="00DD1E11">
        <w:rPr>
          <w:rFonts w:ascii="PT Astra Serif" w:hAnsi="PT Astra Serif"/>
          <w:sz w:val="28"/>
          <w:szCs w:val="28"/>
        </w:rPr>
        <w:t>16.11</w:t>
      </w:r>
      <w:r w:rsidRPr="00B3265C">
        <w:rPr>
          <w:rFonts w:ascii="PT Astra Serif" w:hAnsi="PT Astra Serif"/>
          <w:sz w:val="28"/>
          <w:szCs w:val="28"/>
        </w:rPr>
        <w:t>.20</w:t>
      </w:r>
      <w:r w:rsidR="00DD1E11">
        <w:rPr>
          <w:rFonts w:ascii="PT Astra Serif" w:hAnsi="PT Astra Serif"/>
          <w:sz w:val="28"/>
          <w:szCs w:val="28"/>
        </w:rPr>
        <w:t>20</w:t>
      </w:r>
      <w:r w:rsidRPr="00B3265C">
        <w:rPr>
          <w:rFonts w:ascii="PT Astra Serif" w:hAnsi="PT Astra Serif"/>
          <w:sz w:val="28"/>
          <w:szCs w:val="28"/>
        </w:rPr>
        <w:t xml:space="preserve"> № </w:t>
      </w:r>
      <w:r w:rsidR="00DD1E11">
        <w:rPr>
          <w:rFonts w:ascii="PT Astra Serif" w:hAnsi="PT Astra Serif"/>
          <w:sz w:val="28"/>
          <w:szCs w:val="28"/>
        </w:rPr>
        <w:t xml:space="preserve">76 </w:t>
      </w:r>
      <w:r w:rsidRPr="00B3265C">
        <w:rPr>
          <w:rFonts w:ascii="PT Astra Serif" w:hAnsi="PT Astra Serif"/>
          <w:sz w:val="28"/>
          <w:szCs w:val="28"/>
        </w:rPr>
        <w:t>«</w:t>
      </w:r>
      <w:r w:rsidR="00DD1E11" w:rsidRPr="006A188A">
        <w:rPr>
          <w:sz w:val="28"/>
          <w:szCs w:val="28"/>
          <w:shd w:val="clear" w:color="auto" w:fill="F5F5F5"/>
        </w:rPr>
        <w:t>О создании антитеррористической комиссии на территории</w:t>
      </w:r>
      <w:r w:rsidR="00DD1E11">
        <w:rPr>
          <w:sz w:val="28"/>
          <w:szCs w:val="28"/>
          <w:shd w:val="clear" w:color="auto" w:fill="F5F5F5"/>
        </w:rPr>
        <w:t xml:space="preserve"> муниципального образования Южно-Одоевское Одоевского района»</w:t>
      </w:r>
    </w:p>
    <w:p w14:paraId="7DB5BE90" w14:textId="6D72F6AE" w:rsidR="00E72F2C" w:rsidRDefault="00E72F2C" w:rsidP="00B3265C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405CA71A" w14:textId="77777777" w:rsidR="00E72F2C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14:paraId="40112C2B" w14:textId="02E745CF" w:rsidR="00DD1E11" w:rsidRPr="006761B5" w:rsidRDefault="00B3265C" w:rsidP="006761B5">
      <w:pPr>
        <w:pStyle w:val="25"/>
        <w:shd w:val="clear" w:color="auto" w:fill="auto"/>
        <w:spacing w:before="0" w:line="276" w:lineRule="auto"/>
        <w:ind w:left="40" w:right="20" w:firstLine="527"/>
        <w:rPr>
          <w:rFonts w:ascii="PT Astra Serif" w:hAnsi="PT Astra Serif"/>
          <w:b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 xml:space="preserve">В соответствии с </w:t>
      </w:r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Федеральными законами от 06.10.2003 </w:t>
      </w:r>
      <w:hyperlink r:id="rId8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№ 131-ФЗ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 «Об общих принципах организации местного самоуправления в Российской Федерации», от 06.03.2006 </w:t>
      </w:r>
      <w:hyperlink r:id="rId9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№ 35-ФЗ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 «О противодействии терроризму», </w:t>
      </w:r>
      <w:hyperlink r:id="rId10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Указом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Президента Российской Федерации от 15.02.2006 № 116 «О мерах по противодействию терроризму», </w:t>
      </w:r>
      <w:hyperlink r:id="rId11" w:history="1">
        <w:r w:rsidR="00DD1E11" w:rsidRPr="006761B5">
          <w:rPr>
            <w:rStyle w:val="a8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Уставом</w:t>
        </w:r>
      </w:hyperlink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> </w:t>
      </w:r>
      <w:r w:rsidR="00DD1E11" w:rsidRPr="006761B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D1E11" w:rsidRPr="006761B5">
        <w:rPr>
          <w:rFonts w:ascii="PT Astra Serif" w:hAnsi="PT Astra Serif"/>
          <w:sz w:val="28"/>
          <w:szCs w:val="28"/>
        </w:rPr>
        <w:t>Южно</w:t>
      </w:r>
      <w:proofErr w:type="spellEnd"/>
      <w:r w:rsidR="00DD1E11" w:rsidRPr="006761B5">
        <w:rPr>
          <w:rFonts w:ascii="PT Astra Serif" w:hAnsi="PT Astra Serif"/>
          <w:sz w:val="28"/>
          <w:szCs w:val="28"/>
        </w:rPr>
        <w:t xml:space="preserve"> - Одоевское Одоевского района,</w:t>
      </w:r>
      <w:r w:rsidR="00DD1E11" w:rsidRPr="006761B5">
        <w:rPr>
          <w:rFonts w:ascii="PT Astra Serif" w:hAnsi="PT Astra Serif"/>
          <w:color w:val="auto"/>
          <w:sz w:val="28"/>
          <w:szCs w:val="28"/>
          <w:shd w:val="clear" w:color="auto" w:fill="F9F9F9"/>
        </w:rPr>
        <w:t xml:space="preserve">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 w:rsidR="00DD1E11" w:rsidRPr="006761B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D1E11" w:rsidRPr="006761B5">
        <w:rPr>
          <w:rFonts w:ascii="PT Astra Serif" w:hAnsi="PT Astra Serif"/>
          <w:sz w:val="28"/>
          <w:szCs w:val="28"/>
        </w:rPr>
        <w:t>Южно</w:t>
      </w:r>
      <w:proofErr w:type="spellEnd"/>
      <w:r w:rsidR="00DD1E11" w:rsidRPr="006761B5">
        <w:rPr>
          <w:rFonts w:ascii="PT Astra Serif" w:hAnsi="PT Astra Serif"/>
          <w:sz w:val="28"/>
          <w:szCs w:val="28"/>
        </w:rPr>
        <w:t xml:space="preserve"> - Одоевское Одоевского района,  администрация муниципального образования Южно-Одоевское Одоевского района </w:t>
      </w:r>
      <w:r w:rsidR="00DD1E11" w:rsidRPr="006761B5">
        <w:rPr>
          <w:rFonts w:ascii="PT Astra Serif" w:hAnsi="PT Astra Serif"/>
          <w:b/>
          <w:sz w:val="28"/>
          <w:szCs w:val="28"/>
        </w:rPr>
        <w:t>ПОСТАНОВЛЯЕТ:</w:t>
      </w:r>
    </w:p>
    <w:p w14:paraId="7751B003" w14:textId="6CE4A29B" w:rsidR="00B3265C" w:rsidRPr="006761B5" w:rsidRDefault="00DD1E11" w:rsidP="006761B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 xml:space="preserve">1.   </w:t>
      </w:r>
      <w:r w:rsidR="00B3265C" w:rsidRPr="006761B5">
        <w:rPr>
          <w:rFonts w:ascii="PT Astra Serif" w:hAnsi="PT Astra Serif"/>
          <w:sz w:val="28"/>
          <w:szCs w:val="28"/>
        </w:rPr>
        <w:t>Внести изменений в постановление администрации муниципального образования Южно-Одоевское Одоевского района от 1</w:t>
      </w:r>
      <w:r w:rsidRPr="006761B5">
        <w:rPr>
          <w:rFonts w:ascii="PT Astra Serif" w:hAnsi="PT Astra Serif"/>
          <w:sz w:val="28"/>
          <w:szCs w:val="28"/>
        </w:rPr>
        <w:t>6</w:t>
      </w:r>
      <w:r w:rsidR="00B3265C" w:rsidRPr="006761B5">
        <w:rPr>
          <w:rFonts w:ascii="PT Astra Serif" w:hAnsi="PT Astra Serif"/>
          <w:sz w:val="28"/>
          <w:szCs w:val="28"/>
        </w:rPr>
        <w:t>.1</w:t>
      </w:r>
      <w:r w:rsidRPr="006761B5">
        <w:rPr>
          <w:rFonts w:ascii="PT Astra Serif" w:hAnsi="PT Astra Serif"/>
          <w:sz w:val="28"/>
          <w:szCs w:val="28"/>
        </w:rPr>
        <w:t>1</w:t>
      </w:r>
      <w:r w:rsidR="00B3265C" w:rsidRPr="006761B5">
        <w:rPr>
          <w:rFonts w:ascii="PT Astra Serif" w:hAnsi="PT Astra Serif"/>
          <w:sz w:val="28"/>
          <w:szCs w:val="28"/>
        </w:rPr>
        <w:t>.20</w:t>
      </w:r>
      <w:r w:rsidRPr="006761B5">
        <w:rPr>
          <w:rFonts w:ascii="PT Astra Serif" w:hAnsi="PT Astra Serif"/>
          <w:sz w:val="28"/>
          <w:szCs w:val="28"/>
        </w:rPr>
        <w:t>20</w:t>
      </w:r>
      <w:r w:rsidR="00B3265C" w:rsidRPr="006761B5">
        <w:rPr>
          <w:rFonts w:ascii="PT Astra Serif" w:hAnsi="PT Astra Serif"/>
          <w:sz w:val="28"/>
          <w:szCs w:val="28"/>
        </w:rPr>
        <w:t xml:space="preserve"> №7</w:t>
      </w:r>
      <w:r w:rsidRPr="006761B5">
        <w:rPr>
          <w:rFonts w:ascii="PT Astra Serif" w:hAnsi="PT Astra Serif"/>
          <w:sz w:val="28"/>
          <w:szCs w:val="28"/>
        </w:rPr>
        <w:t>6</w:t>
      </w:r>
      <w:r w:rsidR="00B3265C" w:rsidRPr="006761B5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3265C" w:rsidRPr="006761B5">
        <w:rPr>
          <w:rFonts w:ascii="PT Astra Serif" w:hAnsi="PT Astra Serif"/>
          <w:sz w:val="28"/>
          <w:szCs w:val="28"/>
        </w:rPr>
        <w:t xml:space="preserve">О </w:t>
      </w:r>
      <w:r w:rsidRPr="006761B5">
        <w:rPr>
          <w:rFonts w:ascii="PT Astra Serif" w:hAnsi="PT Astra Serif"/>
          <w:sz w:val="28"/>
          <w:szCs w:val="28"/>
          <w:shd w:val="clear" w:color="auto" w:fill="F5F5F5"/>
        </w:rPr>
        <w:t xml:space="preserve"> создании</w:t>
      </w:r>
      <w:proofErr w:type="gramEnd"/>
      <w:r w:rsidRPr="006761B5">
        <w:rPr>
          <w:rFonts w:ascii="PT Astra Serif" w:hAnsi="PT Astra Serif"/>
          <w:sz w:val="28"/>
          <w:szCs w:val="28"/>
          <w:shd w:val="clear" w:color="auto" w:fill="F5F5F5"/>
        </w:rPr>
        <w:t xml:space="preserve"> антитеррористической комиссии на территории муниципального образования Южно-Одоевское Одоевского района»</w:t>
      </w:r>
      <w:r w:rsidR="00B3265C" w:rsidRPr="006761B5">
        <w:rPr>
          <w:rFonts w:ascii="PT Astra Serif" w:hAnsi="PT Astra Serif"/>
          <w:sz w:val="28"/>
          <w:szCs w:val="28"/>
        </w:rPr>
        <w:t>:</w:t>
      </w:r>
    </w:p>
    <w:p w14:paraId="7ADCFB3A" w14:textId="7D1D4422" w:rsidR="00095895" w:rsidRPr="006761B5" w:rsidRDefault="00B3265C" w:rsidP="006761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 xml:space="preserve">- </w:t>
      </w:r>
      <w:r w:rsidR="00095895" w:rsidRPr="006761B5">
        <w:rPr>
          <w:rFonts w:ascii="PT Astra Serif" w:hAnsi="PT Astra Serif"/>
          <w:sz w:val="28"/>
          <w:szCs w:val="28"/>
        </w:rPr>
        <w:t xml:space="preserve"> Приложение</w:t>
      </w:r>
      <w:r w:rsidR="00DD1E11" w:rsidRPr="006761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D1E11" w:rsidRPr="006761B5">
        <w:rPr>
          <w:rFonts w:ascii="PT Astra Serif" w:hAnsi="PT Astra Serif"/>
          <w:sz w:val="28"/>
          <w:szCs w:val="28"/>
        </w:rPr>
        <w:t>1</w:t>
      </w:r>
      <w:r w:rsidR="00095895" w:rsidRPr="006761B5">
        <w:rPr>
          <w:rFonts w:ascii="PT Astra Serif" w:hAnsi="PT Astra Serif"/>
          <w:sz w:val="28"/>
          <w:szCs w:val="28"/>
        </w:rPr>
        <w:t xml:space="preserve">  к</w:t>
      </w:r>
      <w:proofErr w:type="gramEnd"/>
      <w:r w:rsidR="00095895" w:rsidRPr="006761B5">
        <w:rPr>
          <w:rFonts w:ascii="PT Astra Serif" w:hAnsi="PT Astra Serif"/>
          <w:sz w:val="28"/>
          <w:szCs w:val="28"/>
        </w:rPr>
        <w:t xml:space="preserve"> постановлению администрации муниципального образования Южно- Одоевское Одоевского района изложить в новой редакции</w:t>
      </w:r>
    </w:p>
    <w:p w14:paraId="3D7336BC" w14:textId="3DB2D334" w:rsidR="00B3265C" w:rsidRPr="006761B5" w:rsidRDefault="00095895" w:rsidP="006761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>(приложение).</w:t>
      </w:r>
    </w:p>
    <w:p w14:paraId="254825E2" w14:textId="355DFCE3" w:rsidR="00414837" w:rsidRPr="006761B5" w:rsidRDefault="00023614" w:rsidP="006761B5">
      <w:pPr>
        <w:pStyle w:val="af6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lastRenderedPageBreak/>
        <w:t xml:space="preserve">2. </w:t>
      </w:r>
      <w:r w:rsidR="00095895"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  </w:t>
      </w:r>
      <w:r w:rsidR="006A6634"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>О</w:t>
      </w:r>
      <w:r w:rsidRPr="006761B5">
        <w:rPr>
          <w:rFonts w:ascii="PT Astra Serif" w:hAnsi="PT Astra Serif"/>
          <w:sz w:val="28"/>
          <w:szCs w:val="27"/>
          <w:lang w:eastAsia="ru-RU"/>
        </w:rPr>
        <w:t>бнародовать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на официальном сайте администрации муниципального образования Южно-Одоевское Одоевского района.</w:t>
      </w:r>
    </w:p>
    <w:p w14:paraId="5BE221AC" w14:textId="2933700A" w:rsidR="00023614" w:rsidRPr="006761B5" w:rsidRDefault="00023614" w:rsidP="006761B5">
      <w:pPr>
        <w:pStyle w:val="af6"/>
        <w:shd w:val="clear" w:color="auto" w:fill="FFFFFF"/>
        <w:spacing w:line="276" w:lineRule="auto"/>
        <w:ind w:left="0" w:firstLine="709"/>
        <w:jc w:val="both"/>
        <w:rPr>
          <w:rFonts w:ascii="PT Astra Serif" w:hAnsi="PT Astra Serif"/>
          <w:sz w:val="28"/>
          <w:szCs w:val="27"/>
          <w:lang w:eastAsia="ru-RU"/>
        </w:rPr>
      </w:pPr>
      <w:r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3. </w:t>
      </w:r>
      <w:r w:rsidR="00095895" w:rsidRPr="006761B5">
        <w:rPr>
          <w:rFonts w:ascii="PT Astra Serif" w:hAnsi="PT Astra Serif"/>
          <w:color w:val="000000"/>
          <w:spacing w:val="-11"/>
          <w:sz w:val="28"/>
          <w:szCs w:val="27"/>
          <w:lang w:eastAsia="ru-RU"/>
        </w:rPr>
        <w:t xml:space="preserve"> </w:t>
      </w:r>
      <w:r w:rsidRPr="006761B5">
        <w:rPr>
          <w:rFonts w:ascii="PT Astra Serif" w:hAnsi="PT Astra Serif"/>
          <w:sz w:val="28"/>
          <w:szCs w:val="27"/>
          <w:lang w:eastAsia="ru-RU"/>
        </w:rPr>
        <w:t>Настоящее постановление вступает в силу после дня его обнародования.</w:t>
      </w:r>
    </w:p>
    <w:p w14:paraId="0D32A3C5" w14:textId="77777777" w:rsidR="00023614" w:rsidRPr="006761B5" w:rsidRDefault="00023614" w:rsidP="006761B5">
      <w:pPr>
        <w:spacing w:line="276" w:lineRule="auto"/>
        <w:ind w:firstLine="709"/>
        <w:rPr>
          <w:rFonts w:ascii="PT Astra Serif" w:hAnsi="PT Astra Serif" w:cs="PT Astra Serif"/>
          <w:sz w:val="32"/>
          <w:szCs w:val="28"/>
        </w:rPr>
      </w:pPr>
      <w:r w:rsidRPr="006761B5">
        <w:rPr>
          <w:rFonts w:ascii="PT Astra Serif" w:hAnsi="PT Astra Serif"/>
          <w:sz w:val="28"/>
          <w:szCs w:val="27"/>
          <w:lang w:eastAsia="ru-RU"/>
        </w:rPr>
        <w:t>4. Контроль за исполнением настоящего постановления оставляю за собой.</w:t>
      </w:r>
    </w:p>
    <w:p w14:paraId="6AC17FB3" w14:textId="77777777" w:rsidR="00023614" w:rsidRPr="006761B5" w:rsidRDefault="00023614" w:rsidP="006761B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14:paraId="1C4CECA4" w14:textId="77777777" w:rsidR="005B2800" w:rsidRPr="00023614" w:rsidRDefault="005B2800" w:rsidP="00023614">
      <w:pPr>
        <w:jc w:val="both"/>
        <w:rPr>
          <w:rFonts w:ascii="PT Astra Serif" w:hAnsi="PT Astra Serif"/>
          <w:sz w:val="28"/>
          <w:szCs w:val="28"/>
        </w:rPr>
      </w:pPr>
    </w:p>
    <w:p w14:paraId="4E1F17A9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9DB7E32" w14:textId="77777777" w:rsidR="002C64CD" w:rsidRDefault="002C64CD">
      <w:pPr>
        <w:rPr>
          <w:rFonts w:ascii="PT Astra Serif" w:hAnsi="PT Astra Serif" w:cs="PT Astra Serif"/>
          <w:sz w:val="28"/>
          <w:szCs w:val="28"/>
        </w:rPr>
      </w:pPr>
    </w:p>
    <w:p w14:paraId="148508CD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27C85AB5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4EAF62A2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967C99A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5DADF03C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74E61F16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3B438169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4C4CA91F" w14:textId="77777777" w:rsidR="00317E16" w:rsidRDefault="00317E16" w:rsidP="00A73F8E">
      <w:pPr>
        <w:rPr>
          <w:rFonts w:ascii="PT Astra Serif" w:hAnsi="PT Astra Serif" w:cs="PT Astra Serif"/>
          <w:sz w:val="28"/>
          <w:szCs w:val="28"/>
        </w:rPr>
      </w:pPr>
    </w:p>
    <w:p w14:paraId="3400DC29" w14:textId="77777777" w:rsidR="00315C82" w:rsidRDefault="00315C82" w:rsidP="00A73F8E">
      <w:pPr>
        <w:rPr>
          <w:rFonts w:ascii="PT Astra Serif" w:hAnsi="PT Astra Serif" w:cs="PT Astra Serif"/>
          <w:sz w:val="28"/>
          <w:szCs w:val="28"/>
        </w:rPr>
      </w:pPr>
    </w:p>
    <w:p w14:paraId="66A4F1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183A691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3D31C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1FBAA7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26C66AF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6C27F4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067F07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3F8B0F0C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5A91B39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C87346B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F70C04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4F0F1396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18DBFFA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B9F2B19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0F4AE3D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65912365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235EC1F4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70DF543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7422774E" w14:textId="77777777" w:rsidR="00095895" w:rsidRDefault="00095895" w:rsidP="00A73F8E">
      <w:pPr>
        <w:rPr>
          <w:rFonts w:ascii="PT Astra Serif" w:hAnsi="PT Astra Serif" w:cs="PT Astra Serif"/>
          <w:sz w:val="28"/>
          <w:szCs w:val="28"/>
        </w:rPr>
      </w:pPr>
    </w:p>
    <w:p w14:paraId="0FBBB79D" w14:textId="77777777" w:rsidR="006761B5" w:rsidRDefault="006761B5" w:rsidP="006761B5">
      <w:pPr>
        <w:pStyle w:val="aa"/>
        <w:rPr>
          <w:rFonts w:ascii="PT Astra Serif" w:hAnsi="PT Astra Serif"/>
        </w:rPr>
      </w:pPr>
    </w:p>
    <w:p w14:paraId="610A23DA" w14:textId="77777777" w:rsidR="00797F03" w:rsidRPr="006761B5" w:rsidRDefault="00797F03" w:rsidP="006761B5">
      <w:pPr>
        <w:pStyle w:val="aa"/>
        <w:rPr>
          <w:rFonts w:ascii="PT Astra Serif" w:hAnsi="PT Astra Serif"/>
        </w:rPr>
      </w:pPr>
    </w:p>
    <w:p w14:paraId="272F36A9" w14:textId="3FADE859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lastRenderedPageBreak/>
        <w:t xml:space="preserve">Приложение </w:t>
      </w:r>
    </w:p>
    <w:p w14:paraId="5950AB50" w14:textId="77777777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к Постановлению администрации </w:t>
      </w:r>
    </w:p>
    <w:p w14:paraId="06C90591" w14:textId="77777777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муниципального образования</w:t>
      </w:r>
    </w:p>
    <w:p w14:paraId="68E7358F" w14:textId="5D0E5941" w:rsidR="004F2E66" w:rsidRPr="006761B5" w:rsidRDefault="004F2E66" w:rsidP="004F2E66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Южно-Одоевское Одое</w:t>
      </w:r>
      <w:r w:rsidR="00797F03">
        <w:rPr>
          <w:rFonts w:ascii="PT Astra Serif" w:hAnsi="PT Astra Serif"/>
        </w:rPr>
        <w:t>в</w:t>
      </w:r>
      <w:r w:rsidRPr="006761B5">
        <w:rPr>
          <w:rFonts w:ascii="PT Astra Serif" w:hAnsi="PT Astra Serif"/>
        </w:rPr>
        <w:t>ского района</w:t>
      </w:r>
    </w:p>
    <w:p w14:paraId="0C25BF25" w14:textId="77777777" w:rsidR="004F2E66" w:rsidRDefault="004F2E66" w:rsidP="00DD1E11">
      <w:pPr>
        <w:pStyle w:val="aa"/>
        <w:jc w:val="right"/>
        <w:rPr>
          <w:rFonts w:ascii="PT Astra Serif" w:hAnsi="PT Astra Serif"/>
        </w:rPr>
      </w:pPr>
    </w:p>
    <w:p w14:paraId="536D1770" w14:textId="77777777" w:rsidR="004F2E66" w:rsidRDefault="004F2E66" w:rsidP="00DD1E11">
      <w:pPr>
        <w:pStyle w:val="aa"/>
        <w:jc w:val="right"/>
        <w:rPr>
          <w:rFonts w:ascii="PT Astra Serif" w:hAnsi="PT Astra Serif"/>
        </w:rPr>
      </w:pPr>
      <w:bookmarkStart w:id="3" w:name="_Hlk149302261"/>
    </w:p>
    <w:p w14:paraId="28AE6383" w14:textId="0DB77E18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Приложение 1</w:t>
      </w:r>
    </w:p>
    <w:p w14:paraId="452C6D55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к Постановлению администрации </w:t>
      </w:r>
    </w:p>
    <w:p w14:paraId="546B406D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муниципального образования</w:t>
      </w:r>
    </w:p>
    <w:p w14:paraId="31937AAD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 xml:space="preserve">Южно-Одоевское </w:t>
      </w:r>
      <w:proofErr w:type="spellStart"/>
      <w:r w:rsidRPr="006761B5">
        <w:rPr>
          <w:rFonts w:ascii="PT Astra Serif" w:hAnsi="PT Astra Serif"/>
        </w:rPr>
        <w:t>Одоеского</w:t>
      </w:r>
      <w:proofErr w:type="spellEnd"/>
      <w:r w:rsidRPr="006761B5">
        <w:rPr>
          <w:rFonts w:ascii="PT Astra Serif" w:hAnsi="PT Astra Serif"/>
        </w:rPr>
        <w:t xml:space="preserve"> района</w:t>
      </w:r>
    </w:p>
    <w:bookmarkEnd w:id="3"/>
    <w:p w14:paraId="01D619F7" w14:textId="5A7C3904" w:rsidR="00DD1E11" w:rsidRPr="006761B5" w:rsidRDefault="00797F03" w:rsidP="00DD1E11">
      <w:pPr>
        <w:pStyle w:val="aa"/>
        <w:jc w:val="right"/>
        <w:rPr>
          <w:rFonts w:ascii="PT Astra Serif" w:hAnsi="PT Astra Serif"/>
        </w:rPr>
      </w:pPr>
      <w:r w:rsidRPr="006761B5">
        <w:rPr>
          <w:rFonts w:ascii="PT Astra Serif" w:hAnsi="PT Astra Serif"/>
        </w:rPr>
        <w:t>О</w:t>
      </w:r>
      <w:r w:rsidR="00DD1E11" w:rsidRPr="006761B5">
        <w:rPr>
          <w:rFonts w:ascii="PT Astra Serif" w:hAnsi="PT Astra Serif"/>
        </w:rPr>
        <w:t>т</w:t>
      </w:r>
      <w:r>
        <w:rPr>
          <w:rFonts w:ascii="PT Astra Serif" w:hAnsi="PT Astra Serif"/>
        </w:rPr>
        <w:t>27.11.23</w:t>
      </w:r>
      <w:r w:rsidR="00DD1E11" w:rsidRPr="006761B5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>49</w:t>
      </w:r>
      <w:r w:rsidR="00DD1E11" w:rsidRPr="006761B5">
        <w:rPr>
          <w:rFonts w:ascii="PT Astra Serif" w:hAnsi="PT Astra Serif"/>
        </w:rPr>
        <w:t>_</w:t>
      </w:r>
    </w:p>
    <w:p w14:paraId="0DAEC76A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</w:p>
    <w:p w14:paraId="0524E735" w14:textId="77777777" w:rsidR="00DD1E11" w:rsidRPr="006761B5" w:rsidRDefault="00DD1E11" w:rsidP="00DD1E11">
      <w:pPr>
        <w:pStyle w:val="aa"/>
        <w:jc w:val="right"/>
        <w:rPr>
          <w:rFonts w:ascii="PT Astra Serif" w:hAnsi="PT Astra Serif"/>
        </w:rPr>
      </w:pPr>
    </w:p>
    <w:p w14:paraId="73C6A17C" w14:textId="77777777" w:rsidR="00DD1E11" w:rsidRPr="006761B5" w:rsidRDefault="00DD1E11" w:rsidP="00DD1E11">
      <w:pPr>
        <w:pStyle w:val="aa"/>
        <w:jc w:val="center"/>
        <w:rPr>
          <w:rFonts w:ascii="PT Astra Serif" w:hAnsi="PT Astra Serif"/>
        </w:rPr>
      </w:pPr>
    </w:p>
    <w:p w14:paraId="262E0BF5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СОСТАВ</w:t>
      </w:r>
    </w:p>
    <w:p w14:paraId="4F8D7DDC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антитеррористической Комиссии</w:t>
      </w:r>
    </w:p>
    <w:p w14:paraId="0222422F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муниципального образования</w:t>
      </w:r>
    </w:p>
    <w:p w14:paraId="7751AFB5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Южно-Одоевское Одоевского района</w:t>
      </w:r>
    </w:p>
    <w:p w14:paraId="13CE9A29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</w:p>
    <w:p w14:paraId="77FCD48F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</w:p>
    <w:p w14:paraId="39735E99" w14:textId="77777777" w:rsidR="00DD1E11" w:rsidRPr="006761B5" w:rsidRDefault="00DD1E11" w:rsidP="006761B5">
      <w:pPr>
        <w:pStyle w:val="afd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Глава администрации муниципального образования Южно-Одоевское Одоевского района – Тришин А.Ю. – председатель комиссии.</w:t>
      </w:r>
    </w:p>
    <w:p w14:paraId="1A00D5BF" w14:textId="77777777" w:rsidR="00DD1E11" w:rsidRPr="006761B5" w:rsidRDefault="00DD1E11" w:rsidP="006761B5">
      <w:pPr>
        <w:pStyle w:val="afd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Начальник Сектора жизнеобеспечения – Андрейчик М.В.- секретарь комиссии.</w:t>
      </w:r>
    </w:p>
    <w:p w14:paraId="2D14C2C6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</w:p>
    <w:p w14:paraId="1080FD39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bCs/>
          <w:sz w:val="28"/>
          <w:szCs w:val="28"/>
          <w:bdr w:val="none" w:sz="0" w:space="0" w:color="auto" w:frame="1"/>
        </w:rPr>
      </w:pPr>
      <w:r w:rsidRPr="006761B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Члены комиссии:</w:t>
      </w:r>
    </w:p>
    <w:p w14:paraId="3F7F3EA3" w14:textId="77777777" w:rsidR="00DD1E11" w:rsidRPr="006761B5" w:rsidRDefault="00DD1E11" w:rsidP="00DD1E11">
      <w:pPr>
        <w:pStyle w:val="afd"/>
        <w:shd w:val="clear" w:color="auto" w:fill="F9F9F9"/>
        <w:spacing w:before="0" w:beforeAutospacing="0" w:after="0" w:afterAutospacing="0" w:line="360" w:lineRule="atLeast"/>
        <w:ind w:left="720"/>
        <w:textAlignment w:val="baseline"/>
        <w:rPr>
          <w:rFonts w:ascii="PT Astra Serif" w:hAnsi="PT Astra Serif"/>
          <w:sz w:val="28"/>
          <w:szCs w:val="28"/>
        </w:rPr>
      </w:pPr>
    </w:p>
    <w:p w14:paraId="0F92BF45" w14:textId="33F16510" w:rsidR="00DD1E11" w:rsidRPr="006761B5" w:rsidRDefault="00DD1E11" w:rsidP="006761B5">
      <w:pPr>
        <w:pStyle w:val="aa"/>
        <w:tabs>
          <w:tab w:val="left" w:pos="0"/>
        </w:tabs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 xml:space="preserve">Начальник отдела экономики и финансов </w:t>
      </w:r>
      <w:r w:rsidRPr="006761B5">
        <w:rPr>
          <w:rFonts w:ascii="PT Astra Serif" w:hAnsi="PT Astra Serif"/>
          <w:bCs/>
          <w:szCs w:val="28"/>
          <w:bdr w:val="none" w:sz="0" w:space="0" w:color="auto" w:frame="1"/>
        </w:rPr>
        <w:t xml:space="preserve">администрации        </w:t>
      </w:r>
      <w:r w:rsidR="006761B5" w:rsidRPr="006761B5">
        <w:rPr>
          <w:rFonts w:ascii="PT Astra Serif" w:hAnsi="PT Astra Serif"/>
          <w:bCs/>
          <w:szCs w:val="28"/>
          <w:bdr w:val="none" w:sz="0" w:space="0" w:color="auto" w:frame="1"/>
        </w:rPr>
        <w:t xml:space="preserve"> </w:t>
      </w:r>
      <w:r w:rsidRPr="006761B5">
        <w:rPr>
          <w:rFonts w:ascii="PT Astra Serif" w:hAnsi="PT Astra Serif"/>
          <w:bCs/>
          <w:szCs w:val="28"/>
          <w:bdr w:val="none" w:sz="0" w:space="0" w:color="auto" w:frame="1"/>
        </w:rPr>
        <w:t>муниципального образования Южно-Одоевское Одоевского района</w:t>
      </w:r>
    </w:p>
    <w:p w14:paraId="0BC07B8F" w14:textId="065C071B" w:rsidR="00DD1E11" w:rsidRPr="006761B5" w:rsidRDefault="00DD1E11" w:rsidP="00DD1E11">
      <w:pPr>
        <w:pStyle w:val="aa"/>
        <w:tabs>
          <w:tab w:val="left" w:pos="42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>Заведующая Стрелецким ФП</w:t>
      </w:r>
    </w:p>
    <w:p w14:paraId="7250C6FB" w14:textId="7B379313" w:rsidR="00DD1E11" w:rsidRPr="006761B5" w:rsidRDefault="00DD1E11" w:rsidP="006761B5">
      <w:pPr>
        <w:pStyle w:val="aa"/>
        <w:tabs>
          <w:tab w:val="left" w:pos="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 xml:space="preserve">Директор МКОУ «Стрелецкая ООШ» </w:t>
      </w:r>
    </w:p>
    <w:p w14:paraId="1FEE8791" w14:textId="1E124068" w:rsidR="00DD1E11" w:rsidRPr="006761B5" w:rsidRDefault="00DD1E11" w:rsidP="006761B5">
      <w:pPr>
        <w:pStyle w:val="aa"/>
        <w:tabs>
          <w:tab w:val="left" w:pos="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>Директор МКОУ «</w:t>
      </w:r>
      <w:proofErr w:type="spellStart"/>
      <w:r w:rsidRPr="006761B5">
        <w:rPr>
          <w:rFonts w:ascii="PT Astra Serif" w:hAnsi="PT Astra Serif"/>
          <w:szCs w:val="28"/>
        </w:rPr>
        <w:t>Сомовская</w:t>
      </w:r>
      <w:proofErr w:type="spellEnd"/>
      <w:r w:rsidRPr="006761B5">
        <w:rPr>
          <w:rFonts w:ascii="PT Astra Serif" w:hAnsi="PT Astra Serif"/>
          <w:szCs w:val="28"/>
        </w:rPr>
        <w:t xml:space="preserve"> СОШ» </w:t>
      </w:r>
    </w:p>
    <w:p w14:paraId="1CD38D3C" w14:textId="44563ED4" w:rsidR="00DD1E11" w:rsidRPr="006761B5" w:rsidRDefault="00DD1E11" w:rsidP="006761B5">
      <w:pPr>
        <w:pStyle w:val="aa"/>
        <w:tabs>
          <w:tab w:val="left" w:pos="0"/>
        </w:tabs>
        <w:jc w:val="left"/>
        <w:rPr>
          <w:rFonts w:ascii="PT Astra Serif" w:hAnsi="PT Astra Serif"/>
          <w:szCs w:val="28"/>
        </w:rPr>
      </w:pPr>
      <w:r w:rsidRPr="006761B5">
        <w:rPr>
          <w:rFonts w:ascii="PT Astra Serif" w:hAnsi="PT Astra Serif"/>
          <w:szCs w:val="28"/>
        </w:rPr>
        <w:t>Директор МКУК «Стрелецкий КДЦ»</w:t>
      </w:r>
    </w:p>
    <w:p w14:paraId="7ADDFC2D" w14:textId="3BB52F7F" w:rsidR="00DD1E11" w:rsidRPr="006761B5" w:rsidRDefault="00DD1E11" w:rsidP="006761B5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6761B5">
        <w:rPr>
          <w:rFonts w:ascii="PT Astra Serif" w:hAnsi="PT Astra Serif"/>
          <w:sz w:val="28"/>
          <w:szCs w:val="28"/>
        </w:rPr>
        <w:t>Участковый уполномоченный (по согласованию).</w:t>
      </w:r>
    </w:p>
    <w:p w14:paraId="31205232" w14:textId="77777777" w:rsidR="00DD1E11" w:rsidRPr="006761B5" w:rsidRDefault="00DD1E11" w:rsidP="00DD1E11">
      <w:pPr>
        <w:rPr>
          <w:rFonts w:ascii="PT Astra Serif" w:hAnsi="PT Astra Serif"/>
          <w:sz w:val="28"/>
          <w:szCs w:val="28"/>
        </w:rPr>
      </w:pPr>
    </w:p>
    <w:p w14:paraId="3FFE07C7" w14:textId="77777777" w:rsidR="00DD1E11" w:rsidRPr="006761B5" w:rsidRDefault="00DD1E11" w:rsidP="00DD1E11">
      <w:pPr>
        <w:rPr>
          <w:rFonts w:ascii="PT Astra Serif" w:hAnsi="PT Astra Serif"/>
          <w:sz w:val="28"/>
          <w:szCs w:val="28"/>
        </w:rPr>
      </w:pPr>
    </w:p>
    <w:p w14:paraId="4D2B09CE" w14:textId="77777777" w:rsidR="00095895" w:rsidRDefault="00095895" w:rsidP="00DD1E1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rFonts w:ascii="PT Astra Serif" w:hAnsi="PT Astra Serif" w:cs="PT Astra Serif"/>
          <w:sz w:val="28"/>
          <w:szCs w:val="28"/>
        </w:rPr>
      </w:pPr>
    </w:p>
    <w:sectPr w:rsidR="00095895" w:rsidSect="00026EF3">
      <w:headerReference w:type="first" r:id="rId12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5F67" w14:textId="77777777" w:rsidR="003639F7" w:rsidRDefault="003639F7">
      <w:r>
        <w:separator/>
      </w:r>
    </w:p>
  </w:endnote>
  <w:endnote w:type="continuationSeparator" w:id="0">
    <w:p w14:paraId="796A5332" w14:textId="77777777" w:rsidR="003639F7" w:rsidRDefault="0036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C562" w14:textId="77777777" w:rsidR="003639F7" w:rsidRDefault="003639F7">
      <w:r>
        <w:separator/>
      </w:r>
    </w:p>
  </w:footnote>
  <w:footnote w:type="continuationSeparator" w:id="0">
    <w:p w14:paraId="2A48FADB" w14:textId="77777777" w:rsidR="003639F7" w:rsidRDefault="0036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3FF8" w14:textId="77777777" w:rsidR="001829A6" w:rsidRDefault="001829A6">
    <w:pPr>
      <w:pStyle w:val="af0"/>
    </w:pPr>
  </w:p>
  <w:p w14:paraId="07007A12" w14:textId="77777777" w:rsidR="001829A6" w:rsidRDefault="001829A6">
    <w:pPr>
      <w:pStyle w:val="af0"/>
    </w:pPr>
  </w:p>
  <w:p w14:paraId="17DF4744" w14:textId="77777777" w:rsidR="001829A6" w:rsidRDefault="001829A6">
    <w:pPr>
      <w:pStyle w:val="af0"/>
    </w:pPr>
  </w:p>
  <w:p w14:paraId="0BB35318" w14:textId="67A1DDCC" w:rsidR="001829A6" w:rsidRDefault="001829A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 w16cid:durableId="1839222810">
    <w:abstractNumId w:val="0"/>
  </w:num>
  <w:num w:numId="2" w16cid:durableId="242036184">
    <w:abstractNumId w:val="2"/>
  </w:num>
  <w:num w:numId="3" w16cid:durableId="279259718">
    <w:abstractNumId w:val="6"/>
  </w:num>
  <w:num w:numId="4" w16cid:durableId="354036233">
    <w:abstractNumId w:val="10"/>
  </w:num>
  <w:num w:numId="5" w16cid:durableId="1305156741">
    <w:abstractNumId w:val="5"/>
  </w:num>
  <w:num w:numId="6" w16cid:durableId="1717119292">
    <w:abstractNumId w:val="4"/>
  </w:num>
  <w:num w:numId="7" w16cid:durableId="1871720462">
    <w:abstractNumId w:val="1"/>
  </w:num>
  <w:num w:numId="8" w16cid:durableId="1311865988">
    <w:abstractNumId w:val="7"/>
  </w:num>
  <w:num w:numId="9" w16cid:durableId="502939967">
    <w:abstractNumId w:val="3"/>
  </w:num>
  <w:num w:numId="10" w16cid:durableId="703336294">
    <w:abstractNumId w:val="9"/>
  </w:num>
  <w:num w:numId="11" w16cid:durableId="13966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23614"/>
    <w:rsid w:val="00026EF3"/>
    <w:rsid w:val="0004561B"/>
    <w:rsid w:val="000500F8"/>
    <w:rsid w:val="00095895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29A6"/>
    <w:rsid w:val="00186B9C"/>
    <w:rsid w:val="001A5FBD"/>
    <w:rsid w:val="001A7E6F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639F7"/>
    <w:rsid w:val="00386E73"/>
    <w:rsid w:val="003A2384"/>
    <w:rsid w:val="003D216B"/>
    <w:rsid w:val="00414837"/>
    <w:rsid w:val="00451D9B"/>
    <w:rsid w:val="00477143"/>
    <w:rsid w:val="0048387B"/>
    <w:rsid w:val="004964FF"/>
    <w:rsid w:val="004C74A2"/>
    <w:rsid w:val="004F2E66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761B5"/>
    <w:rsid w:val="006A6634"/>
    <w:rsid w:val="006E58E2"/>
    <w:rsid w:val="006F2075"/>
    <w:rsid w:val="00704038"/>
    <w:rsid w:val="007112E3"/>
    <w:rsid w:val="007143EE"/>
    <w:rsid w:val="00724E8F"/>
    <w:rsid w:val="00732098"/>
    <w:rsid w:val="00735804"/>
    <w:rsid w:val="00741278"/>
    <w:rsid w:val="007463A9"/>
    <w:rsid w:val="00750ABC"/>
    <w:rsid w:val="00751008"/>
    <w:rsid w:val="0076673C"/>
    <w:rsid w:val="00775DA0"/>
    <w:rsid w:val="00796661"/>
    <w:rsid w:val="00797F03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10D2"/>
    <w:rsid w:val="009132D4"/>
    <w:rsid w:val="00960A66"/>
    <w:rsid w:val="009800E7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358C6"/>
    <w:rsid w:val="00B43E11"/>
    <w:rsid w:val="00B70DDF"/>
    <w:rsid w:val="00B831B4"/>
    <w:rsid w:val="00B96DDD"/>
    <w:rsid w:val="00BB7D5A"/>
    <w:rsid w:val="00BD2261"/>
    <w:rsid w:val="00C21AE2"/>
    <w:rsid w:val="00C61739"/>
    <w:rsid w:val="00C92DA1"/>
    <w:rsid w:val="00CA7D5E"/>
    <w:rsid w:val="00CC0121"/>
    <w:rsid w:val="00CC4111"/>
    <w:rsid w:val="00CF25B5"/>
    <w:rsid w:val="00CF3559"/>
    <w:rsid w:val="00DA0DE4"/>
    <w:rsid w:val="00DB093F"/>
    <w:rsid w:val="00DB468B"/>
    <w:rsid w:val="00DD1E11"/>
    <w:rsid w:val="00E11B07"/>
    <w:rsid w:val="00E24A39"/>
    <w:rsid w:val="00E41E47"/>
    <w:rsid w:val="00E72F2C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9DED8F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6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  <w:style w:type="character" w:customStyle="1" w:styleId="40">
    <w:name w:val="Основной текст (4)_"/>
    <w:link w:val="41"/>
    <w:rsid w:val="00DD1E11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D1E11"/>
    <w:pPr>
      <w:widowControl w:val="0"/>
      <w:shd w:val="clear" w:color="auto" w:fill="FFFFFF"/>
      <w:suppressAutoHyphens w:val="0"/>
      <w:spacing w:before="300" w:after="42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25">
    <w:name w:val="Основной текст2"/>
    <w:basedOn w:val="a"/>
    <w:rsid w:val="00DD1E11"/>
    <w:pPr>
      <w:widowControl w:val="0"/>
      <w:shd w:val="clear" w:color="auto" w:fill="FFFFFF"/>
      <w:suppressAutoHyphens w:val="0"/>
      <w:spacing w:before="720" w:line="320" w:lineRule="exact"/>
      <w:ind w:firstLine="500"/>
      <w:jc w:val="both"/>
    </w:pPr>
    <w:rPr>
      <w:color w:val="000000"/>
      <w:sz w:val="26"/>
      <w:szCs w:val="26"/>
      <w:lang w:eastAsia="ru-RU" w:bidi="ru-RU"/>
    </w:rPr>
  </w:style>
  <w:style w:type="character" w:customStyle="1" w:styleId="ab">
    <w:name w:val="Основной текст Знак"/>
    <w:basedOn w:val="a0"/>
    <w:link w:val="aa"/>
    <w:rsid w:val="004F2E66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B6B5EC23522E6B0ADAB67EC4E54E82BA1D7iFJ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0B01DC2C9A58A59B46C16478C3F5BCAA806F5DCE3A72BDEFF6F630E54403iAJ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40B01DC2C9A58A59B58CC72149DF0BAA7DB6259CD3522E6B0ADAB67iEJ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46C276149DF0BAA7DA6B5ACB3522E6B0ADAB67iEJC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2F-2E94-4699-A4F7-2C952E7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4</cp:revision>
  <cp:lastPrinted>2023-09-14T06:24:00Z</cp:lastPrinted>
  <dcterms:created xsi:type="dcterms:W3CDTF">2023-10-27T09:32:00Z</dcterms:created>
  <dcterms:modified xsi:type="dcterms:W3CDTF">2023-11-28T12:13:00Z</dcterms:modified>
</cp:coreProperties>
</file>